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Ind w:w="-90" w:type="dxa"/>
        <w:tblLayout w:type="fixed"/>
        <w:tblLook w:val="0600" w:firstRow="0" w:lastRow="0" w:firstColumn="0" w:lastColumn="0" w:noHBand="1" w:noVBand="1"/>
      </w:tblPr>
      <w:tblGrid>
        <w:gridCol w:w="3600"/>
        <w:gridCol w:w="6659"/>
      </w:tblGrid>
      <w:tr w:rsidR="00410939" w:rsidRPr="00760F84" w14:paraId="313D72CD" w14:textId="77777777" w:rsidTr="00410939">
        <w:trPr>
          <w:trHeight w:val="20"/>
        </w:trPr>
        <w:tc>
          <w:tcPr>
            <w:tcW w:w="3600" w:type="dxa"/>
            <w:tcBorders>
              <w:bottom w:val="single" w:sz="18" w:space="0" w:color="864A04" w:themeColor="accent1" w:themeShade="80"/>
            </w:tcBorders>
          </w:tcPr>
          <w:p w14:paraId="294CE37F" w14:textId="77777777" w:rsidR="00410939" w:rsidRPr="00E7327B" w:rsidRDefault="00410939" w:rsidP="00410939">
            <w:pPr>
              <w:spacing w:after="0" w:line="240" w:lineRule="auto"/>
              <w:contextualSpacing/>
              <w:jc w:val="center"/>
              <w:rPr>
                <w:sz w:val="6"/>
                <w:szCs w:val="6"/>
                <w:lang w:val="sv-SE"/>
              </w:rPr>
            </w:pPr>
          </w:p>
        </w:tc>
        <w:tc>
          <w:tcPr>
            <w:tcW w:w="6659" w:type="dxa"/>
            <w:vMerge w:val="restart"/>
            <w:tcMar>
              <w:left w:w="187" w:type="dxa"/>
              <w:right w:w="115" w:type="dxa"/>
            </w:tcMar>
          </w:tcPr>
          <w:p w14:paraId="05C053A9" w14:textId="2B04C804" w:rsidR="00410939" w:rsidRPr="00E7327B" w:rsidRDefault="00A633BF" w:rsidP="00A64095">
            <w:pPr>
              <w:pStyle w:val="Heading3"/>
              <w:rPr>
                <w:lang w:val="sv-SE"/>
              </w:rPr>
            </w:pPr>
            <w:r w:rsidRPr="00E7327B">
              <w:rPr>
                <w:lang w:val="sv-SE"/>
              </w:rPr>
              <w:t>Erfarenhet</w:t>
            </w:r>
          </w:p>
          <w:p w14:paraId="3E5629AD" w14:textId="599B188C" w:rsidR="00410939" w:rsidRPr="00E7327B" w:rsidRDefault="00A633BF" w:rsidP="006272F5">
            <w:pPr>
              <w:pStyle w:val="Heading4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Senare arbetslivserfarenhet</w:t>
            </w:r>
          </w:p>
          <w:p w14:paraId="0A899CEE" w14:textId="38C7E8A9" w:rsidR="00410939" w:rsidRPr="00E7327B" w:rsidRDefault="00A633BF" w:rsidP="006272F5">
            <w:pPr>
              <w:pStyle w:val="Heading5"/>
              <w:rPr>
                <w:sz w:val="24"/>
                <w:szCs w:val="22"/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sz w:val="24"/>
                <w:szCs w:val="22"/>
                <w:lang w:val="sv-SE" w:eastAsia="lv-LV"/>
              </w:rPr>
              <w:t>månad, år - nu</w:t>
            </w:r>
          </w:p>
          <w:p w14:paraId="43B1D97C" w14:textId="77777777" w:rsidR="00A633BF" w:rsidRPr="00E7327B" w:rsidRDefault="00A633BF" w:rsidP="00A633BF">
            <w:pPr>
              <w:shd w:val="clear" w:color="auto" w:fill="FFFFFF"/>
              <w:spacing w:after="0" w:line="240" w:lineRule="auto"/>
              <w:rPr>
                <w:lang w:val="sv-SE"/>
              </w:rPr>
            </w:pPr>
          </w:p>
          <w:p w14:paraId="77FFFE19" w14:textId="5102DAF5" w:rsidR="00A633BF" w:rsidRPr="00E7327B" w:rsidRDefault="00A633BF" w:rsidP="00A63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sv-SE" w:eastAsia="lv-LV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Huvudansvar, ge en lite djupare titt och några siffror med resultat. Exempel - övervaka den dagliga verksamheten på kontoret med 60 anställda ; Minska kontorskostnaderna med 15% genom att implementera ett nytt spårningssystem. </w:t>
            </w:r>
          </w:p>
          <w:p w14:paraId="7596D44C" w14:textId="77777777" w:rsidR="00A633BF" w:rsidRPr="00E7327B" w:rsidRDefault="00A633BF" w:rsidP="00A63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sv-SE" w:eastAsia="lv-LV"/>
              </w:rPr>
            </w:pPr>
          </w:p>
          <w:p w14:paraId="6BCDCD99" w14:textId="5838430B" w:rsidR="00410939" w:rsidRPr="00E7327B" w:rsidRDefault="00A633BF" w:rsidP="006272F5">
            <w:pPr>
              <w:pStyle w:val="Heading4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Tidigare arbetslivserfarenhet</w:t>
            </w:r>
          </w:p>
          <w:p w14:paraId="4F4DB1E6" w14:textId="5724ADD1" w:rsidR="00A633BF" w:rsidRPr="00E7327B" w:rsidRDefault="00A633BF" w:rsidP="00A633BF">
            <w:pPr>
              <w:pStyle w:val="Heading5"/>
              <w:rPr>
                <w:sz w:val="24"/>
                <w:szCs w:val="22"/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sz w:val="24"/>
                <w:szCs w:val="22"/>
                <w:lang w:val="sv-SE" w:eastAsia="lv-LV"/>
              </w:rPr>
              <w:t>månad, år - månad, år</w:t>
            </w:r>
          </w:p>
          <w:p w14:paraId="51555E18" w14:textId="72AEB638" w:rsidR="00410939" w:rsidRPr="00E7327B" w:rsidRDefault="00410939" w:rsidP="00102847">
            <w:pPr>
              <w:pStyle w:val="Heading5"/>
              <w:rPr>
                <w:lang w:val="sv-SE"/>
              </w:rPr>
            </w:pPr>
          </w:p>
          <w:p w14:paraId="79397EFB" w14:textId="77777777" w:rsidR="00A633BF" w:rsidRPr="00E7327B" w:rsidRDefault="00A633BF" w:rsidP="00A633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sv-SE" w:eastAsia="lv-LV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Huvudansvar, ge en lite djupare titt och några siffror med resultat. Exempel - övervaka den dagliga verksamheten på kontoret med 60 anställda ; Minska kontorskostnaderna med 15% genom att implementera ett nytt spårningssystem. </w:t>
            </w:r>
          </w:p>
          <w:p w14:paraId="20E2AB21" w14:textId="77777777" w:rsidR="00A633BF" w:rsidRPr="00E7327B" w:rsidRDefault="00A633BF" w:rsidP="00D13C88">
            <w:pPr>
              <w:pStyle w:val="Heading3"/>
              <w:rPr>
                <w:lang w:val="sv-SE"/>
              </w:rPr>
            </w:pPr>
          </w:p>
          <w:p w14:paraId="63D68A3E" w14:textId="0F6A6628" w:rsidR="00410939" w:rsidRPr="00E7327B" w:rsidRDefault="00A633BF" w:rsidP="00D13C88">
            <w:pPr>
              <w:pStyle w:val="Heading3"/>
              <w:rPr>
                <w:lang w:val="sv-SE"/>
              </w:rPr>
            </w:pPr>
            <w:r w:rsidRPr="00E7327B">
              <w:rPr>
                <w:lang w:val="sv-SE"/>
              </w:rPr>
              <w:t>Utbildning</w:t>
            </w:r>
          </w:p>
          <w:p w14:paraId="388257E5" w14:textId="730CB3B7" w:rsidR="00410939" w:rsidRPr="00E7327B" w:rsidRDefault="00A633BF" w:rsidP="00102847">
            <w:pPr>
              <w:pStyle w:val="Heading4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Namn på examen eller program</w:t>
            </w:r>
          </w:p>
          <w:p w14:paraId="7B72D131" w14:textId="4C0AEBC7" w:rsidR="00410939" w:rsidRPr="00E7327B" w:rsidRDefault="00A633BF" w:rsidP="00102847">
            <w:pPr>
              <w:pStyle w:val="University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skolans/universitetets namn</w:t>
            </w:r>
          </w:p>
          <w:p w14:paraId="161992F1" w14:textId="34D14A8B" w:rsidR="00410939" w:rsidRPr="00E7327B" w:rsidRDefault="00003DA7" w:rsidP="00102847">
            <w:pPr>
              <w:pStyle w:val="University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år </w:t>
            </w:r>
          </w:p>
          <w:p w14:paraId="36382020" w14:textId="0C59382C" w:rsidR="00744B66" w:rsidRPr="00E7327B" w:rsidRDefault="00A633BF" w:rsidP="00744B66">
            <w:pPr>
              <w:pStyle w:val="Heading4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Namn på examen eller program</w:t>
            </w:r>
          </w:p>
          <w:p w14:paraId="22353D99" w14:textId="6359CEF0" w:rsidR="00744B66" w:rsidRPr="00E7327B" w:rsidRDefault="00003DA7" w:rsidP="00744B66">
            <w:pPr>
              <w:pStyle w:val="University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skolans/universitetets namn</w:t>
            </w:r>
          </w:p>
          <w:p w14:paraId="6F88E57B" w14:textId="16A4FCEB" w:rsidR="00744B66" w:rsidRPr="00E7327B" w:rsidRDefault="00003DA7" w:rsidP="00744B66">
            <w:pPr>
              <w:pStyle w:val="University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år </w:t>
            </w:r>
          </w:p>
          <w:p w14:paraId="58DCF8DB" w14:textId="77777777" w:rsidR="003E5E4C" w:rsidRPr="00E7327B" w:rsidRDefault="003E5E4C" w:rsidP="00D13C88">
            <w:pPr>
              <w:pStyle w:val="Heading3"/>
              <w:rPr>
                <w:lang w:val="sv-SE"/>
              </w:rPr>
            </w:pPr>
          </w:p>
          <w:p w14:paraId="6A1D9D5A" w14:textId="196BD527" w:rsidR="00410939" w:rsidRPr="00E7327B" w:rsidRDefault="00003DA7" w:rsidP="00D13C88">
            <w:pPr>
              <w:pStyle w:val="Heading3"/>
              <w:rPr>
                <w:lang w:val="sv-SE"/>
              </w:rPr>
            </w:pPr>
            <w:r w:rsidRPr="00E7327B">
              <w:rPr>
                <w:lang w:val="sv-SE"/>
              </w:rPr>
              <w:t>Nyckelfärdigheter</w:t>
            </w: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 xml:space="preserve"> </w:t>
            </w:r>
            <w:r w:rsidRPr="00E7327B">
              <w:rPr>
                <w:lang w:val="sv-SE"/>
              </w:rPr>
              <w:t>och</w:t>
            </w: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 xml:space="preserve"> </w:t>
            </w:r>
            <w:r w:rsidRPr="00E7327B">
              <w:rPr>
                <w:lang w:val="sv-SE"/>
              </w:rPr>
              <w:t>egenskaper</w:t>
            </w:r>
          </w:p>
          <w:p w14:paraId="0D2A77AA" w14:textId="7A9A3704" w:rsidR="00744B66" w:rsidRPr="00E7327B" w:rsidRDefault="003E5E4C" w:rsidP="003E5E4C">
            <w:pPr>
              <w:spacing w:before="120"/>
              <w:rPr>
                <w:lang w:val="sv-SE"/>
              </w:rPr>
            </w:pPr>
            <w:r w:rsidRPr="00E7327B">
              <w:rPr>
                <w:lang w:val="sv-SE"/>
              </w:rPr>
              <w:t>L</w:t>
            </w: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ista över huvudsakliga färdigheter och egenskaper. Exempel: - MS Office problemlösning, ledarskap o.s.v. </w:t>
            </w:r>
          </w:p>
        </w:tc>
      </w:tr>
      <w:tr w:rsidR="00410939" w:rsidRPr="00E7327B" w14:paraId="504B515D" w14:textId="77777777" w:rsidTr="00410939">
        <w:trPr>
          <w:trHeight w:val="1142"/>
        </w:trPr>
        <w:tc>
          <w:tcPr>
            <w:tcW w:w="3600" w:type="dxa"/>
            <w:tcBorders>
              <w:top w:val="single" w:sz="18" w:space="0" w:color="864A04" w:themeColor="accent1" w:themeShade="80"/>
              <w:bottom w:val="single" w:sz="18" w:space="0" w:color="864A04" w:themeColor="accent1" w:themeShade="80"/>
            </w:tcBorders>
            <w:vAlign w:val="center"/>
          </w:tcPr>
          <w:p w14:paraId="1D69E53C" w14:textId="5C54EA6F" w:rsidR="00410939" w:rsidRPr="00E7327B" w:rsidRDefault="003E5E4C" w:rsidP="00410939">
            <w:pPr>
              <w:spacing w:before="60" w:after="40" w:line="240" w:lineRule="auto"/>
              <w:contextualSpacing/>
              <w:jc w:val="center"/>
              <w:rPr>
                <w:noProof/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Lägg till foto</w:t>
            </w:r>
          </w:p>
        </w:tc>
        <w:tc>
          <w:tcPr>
            <w:tcW w:w="6659" w:type="dxa"/>
            <w:vMerge/>
          </w:tcPr>
          <w:p w14:paraId="028C0292" w14:textId="77777777" w:rsidR="00410939" w:rsidRPr="00E7327B" w:rsidRDefault="00410939" w:rsidP="00A64095">
            <w:pPr>
              <w:pStyle w:val="Heading3"/>
              <w:rPr>
                <w:lang w:val="sv-SE"/>
              </w:rPr>
            </w:pPr>
          </w:p>
        </w:tc>
      </w:tr>
      <w:tr w:rsidR="00410939" w:rsidRPr="00E7327B" w14:paraId="273D38AA" w14:textId="77777777" w:rsidTr="00410939">
        <w:trPr>
          <w:trHeight w:val="1089"/>
        </w:trPr>
        <w:tc>
          <w:tcPr>
            <w:tcW w:w="3600" w:type="dxa"/>
            <w:tcBorders>
              <w:top w:val="single" w:sz="18" w:space="0" w:color="864A04" w:themeColor="accent1" w:themeShade="80"/>
              <w:bottom w:val="single" w:sz="6" w:space="0" w:color="864A04" w:themeColor="accent1" w:themeShade="80"/>
            </w:tcBorders>
          </w:tcPr>
          <w:p w14:paraId="747D2AB6" w14:textId="36EB0C85" w:rsidR="00410939" w:rsidRPr="00E7327B" w:rsidRDefault="003E5E4C" w:rsidP="00760F84">
            <w:pPr>
              <w:pStyle w:val="Title"/>
              <w:spacing w:before="120"/>
              <w:rPr>
                <w:lang w:val="sv-SE"/>
              </w:rPr>
            </w:pPr>
            <w:bookmarkStart w:id="0" w:name="_Hlk90647925"/>
            <w:r w:rsidRPr="00E7327B">
              <w:rPr>
                <w:lang w:val="sv-SE"/>
              </w:rPr>
              <w:t>namn</w:t>
            </w: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 xml:space="preserve"> </w:t>
            </w:r>
            <w:r w:rsidRPr="00E7327B">
              <w:rPr>
                <w:lang w:val="sv-SE"/>
              </w:rPr>
              <w:t>efternamn</w:t>
            </w:r>
          </w:p>
          <w:p w14:paraId="00DC755E" w14:textId="3B12BAA5" w:rsidR="00410939" w:rsidRPr="00E7327B" w:rsidRDefault="00E7327B" w:rsidP="003E5E4C">
            <w:pPr>
              <w:pStyle w:val="Subtitle"/>
              <w:spacing w:before="120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befattning</w:t>
            </w:r>
          </w:p>
        </w:tc>
        <w:tc>
          <w:tcPr>
            <w:tcW w:w="6659" w:type="dxa"/>
            <w:vMerge/>
          </w:tcPr>
          <w:p w14:paraId="248F4455" w14:textId="77777777" w:rsidR="00410939" w:rsidRPr="00E7327B" w:rsidRDefault="00410939" w:rsidP="00D4187F">
            <w:pPr>
              <w:spacing w:after="0" w:line="240" w:lineRule="auto"/>
              <w:contextualSpacing/>
              <w:rPr>
                <w:lang w:val="sv-SE"/>
              </w:rPr>
            </w:pPr>
          </w:p>
        </w:tc>
      </w:tr>
      <w:tr w:rsidR="00410939" w:rsidRPr="00760F84" w14:paraId="50999E1A" w14:textId="77777777" w:rsidTr="00410939">
        <w:tc>
          <w:tcPr>
            <w:tcW w:w="3600" w:type="dxa"/>
            <w:tcBorders>
              <w:top w:val="single" w:sz="6" w:space="0" w:color="864A04" w:themeColor="accent1" w:themeShade="80"/>
            </w:tcBorders>
          </w:tcPr>
          <w:p w14:paraId="45785784" w14:textId="0AE46765" w:rsidR="007E79B7" w:rsidRPr="00E7327B" w:rsidRDefault="003E5E4C" w:rsidP="007E79B7">
            <w:pPr>
              <w:pStyle w:val="Heading1"/>
              <w:rPr>
                <w:lang w:val="sv-SE"/>
              </w:rPr>
            </w:pPr>
            <w:r w:rsidRPr="00E7327B">
              <w:rPr>
                <w:lang w:val="sv-SE"/>
              </w:rPr>
              <w:t>PROFIL</w:t>
            </w:r>
            <w:r w:rsidR="00410939" w:rsidRPr="00E7327B">
              <w:rPr>
                <w:lang w:val="sv-SE"/>
              </w:rPr>
              <w:t xml:space="preserve"> </w:t>
            </w:r>
          </w:p>
          <w:p w14:paraId="18B1BFCB" w14:textId="14EBA1A4" w:rsidR="007E79B7" w:rsidRPr="00E7327B" w:rsidRDefault="00E7327B" w:rsidP="00E732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sv-SE" w:eastAsia="lv-LV"/>
              </w:rPr>
            </w:pPr>
            <w:r w:rsidRPr="00E7327B">
              <w:rPr>
                <w:lang w:val="sv-SE"/>
              </w:rPr>
              <w:t>2</w:t>
            </w: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-4 meningar om dig, dina intressen och erfarenheter. </w:t>
            </w:r>
          </w:p>
          <w:p w14:paraId="36C86E95" w14:textId="5BFA3563" w:rsidR="00410939" w:rsidRPr="00E7327B" w:rsidRDefault="00E7327B" w:rsidP="00796286">
            <w:pPr>
              <w:pStyle w:val="Heading2"/>
              <w:rPr>
                <w:lang w:val="sv-SE"/>
              </w:rPr>
            </w:pPr>
            <w:r w:rsidRPr="00E7327B">
              <w:rPr>
                <w:rStyle w:val="PlaceholderText"/>
                <w:color w:val="864A04" w:themeColor="accent1" w:themeShade="80"/>
                <w:lang w:val="sv-SE"/>
              </w:rPr>
              <w:t>Kontakt</w:t>
            </w:r>
          </w:p>
          <w:p w14:paraId="42471E20" w14:textId="6E338D3D" w:rsidR="00410939" w:rsidRPr="00E7327B" w:rsidRDefault="00E7327B" w:rsidP="003E5E4C">
            <w:pPr>
              <w:pStyle w:val="ContactInfo"/>
              <w:spacing w:before="120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E-postadress</w:t>
            </w:r>
          </w:p>
          <w:p w14:paraId="3D5B7CDA" w14:textId="0C9675C5" w:rsidR="00410939" w:rsidRPr="00E7327B" w:rsidRDefault="00E7327B" w:rsidP="00796286">
            <w:pPr>
              <w:pStyle w:val="ContactInfo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LinkedIn URL</w:t>
            </w:r>
          </w:p>
          <w:p w14:paraId="79D19F1E" w14:textId="6699B82A" w:rsidR="00410939" w:rsidRPr="00E7327B" w:rsidRDefault="00E7327B" w:rsidP="00796286">
            <w:pPr>
              <w:pStyle w:val="ContactInfo"/>
              <w:rPr>
                <w:lang w:val="sv-SE"/>
              </w:rPr>
            </w:pPr>
            <w:r w:rsidRPr="00E7327B">
              <w:rPr>
                <w:lang w:val="sv-SE"/>
              </w:rPr>
              <w:t>T</w:t>
            </w: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elefonnummer</w:t>
            </w:r>
          </w:p>
          <w:p w14:paraId="11DFD58A" w14:textId="4ADD9DBE" w:rsidR="00410939" w:rsidRPr="00E7327B" w:rsidRDefault="00E453E3" w:rsidP="00796286">
            <w:pPr>
              <w:pStyle w:val="ContactInfo"/>
              <w:rPr>
                <w:lang w:val="sv-SE"/>
              </w:rPr>
            </w:pPr>
            <w:r w:rsidRPr="00E7327B">
              <w:rPr>
                <w:lang w:val="sv-SE"/>
              </w:rPr>
              <w:t>A</w:t>
            </w:r>
            <w:r w:rsidR="00E7327B"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dress </w:t>
            </w:r>
          </w:p>
          <w:p w14:paraId="3D596FAD" w14:textId="3F7AB86E" w:rsidR="00BE2CD7" w:rsidRPr="00E7327B" w:rsidRDefault="00E7327B" w:rsidP="00796286">
            <w:pPr>
              <w:pStyle w:val="Heading2"/>
              <w:rPr>
                <w:lang w:val="sv-SE"/>
              </w:rPr>
            </w:pPr>
            <w:r w:rsidRPr="00E7327B">
              <w:rPr>
                <w:lang w:val="sv-SE"/>
              </w:rPr>
              <w:t>Aktiviteter och intressen</w:t>
            </w:r>
          </w:p>
          <w:p w14:paraId="1E143312" w14:textId="3E6AC296" w:rsidR="00E7327B" w:rsidRPr="00E7327B" w:rsidRDefault="00E7327B" w:rsidP="00E7327B">
            <w:pPr>
              <w:pStyle w:val="ContactInfo"/>
              <w:spacing w:before="120"/>
              <w:rPr>
                <w:lang w:val="sv-SE"/>
              </w:rPr>
            </w:pPr>
            <w:r w:rsidRPr="00E7327B">
              <w:rPr>
                <w:rFonts w:ascii="Calibri" w:eastAsia="Times New Roman" w:hAnsi="Calibri" w:cs="Calibri"/>
                <w:color w:val="000000"/>
                <w:lang w:val="sv-SE" w:eastAsia="lv-LV"/>
              </w:rPr>
              <w:t>4-5 ord, till exempel resor, teater, konst</w:t>
            </w:r>
            <w:r>
              <w:rPr>
                <w:rFonts w:ascii="Calibri" w:eastAsia="Times New Roman" w:hAnsi="Calibri" w:cs="Calibri"/>
                <w:color w:val="000000"/>
                <w:lang w:val="sv-SE" w:eastAsia="lv-LV"/>
              </w:rPr>
              <w:t>.</w:t>
            </w:r>
          </w:p>
        </w:tc>
        <w:tc>
          <w:tcPr>
            <w:tcW w:w="6659" w:type="dxa"/>
            <w:vMerge/>
          </w:tcPr>
          <w:p w14:paraId="07F8030C" w14:textId="77777777" w:rsidR="00410939" w:rsidRPr="00E7327B" w:rsidRDefault="00410939" w:rsidP="00D4187F">
            <w:pPr>
              <w:spacing w:after="0" w:line="240" w:lineRule="auto"/>
              <w:contextualSpacing/>
              <w:rPr>
                <w:lang w:val="sv-SE"/>
              </w:rPr>
            </w:pPr>
          </w:p>
        </w:tc>
      </w:tr>
      <w:bookmarkEnd w:id="0"/>
    </w:tbl>
    <w:p w14:paraId="305334DF" w14:textId="77777777" w:rsidR="00D70063" w:rsidRPr="00E7327B" w:rsidRDefault="00D70063" w:rsidP="00D4187F">
      <w:pPr>
        <w:spacing w:after="0" w:line="240" w:lineRule="auto"/>
        <w:contextualSpacing/>
        <w:rPr>
          <w:sz w:val="16"/>
          <w:szCs w:val="16"/>
          <w:lang w:val="sv-SE"/>
        </w:rPr>
      </w:pPr>
    </w:p>
    <w:sectPr w:rsidR="00D70063" w:rsidRPr="00E7327B" w:rsidSect="00A64095">
      <w:pgSz w:w="12240" w:h="15840"/>
      <w:pgMar w:top="1008" w:right="1080" w:bottom="1008" w:left="108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64EE" w14:textId="77777777" w:rsidR="00AF15F4" w:rsidRDefault="00AF15F4" w:rsidP="00187B92">
      <w:pPr>
        <w:spacing w:after="0" w:line="240" w:lineRule="auto"/>
      </w:pPr>
      <w:r>
        <w:separator/>
      </w:r>
    </w:p>
  </w:endnote>
  <w:endnote w:type="continuationSeparator" w:id="0">
    <w:p w14:paraId="397BDE33" w14:textId="77777777" w:rsidR="00AF15F4" w:rsidRDefault="00AF15F4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341C" w14:textId="77777777" w:rsidR="00AF15F4" w:rsidRDefault="00AF15F4" w:rsidP="00187B92">
      <w:pPr>
        <w:spacing w:after="0" w:line="240" w:lineRule="auto"/>
      </w:pPr>
      <w:r>
        <w:separator/>
      </w:r>
    </w:p>
  </w:footnote>
  <w:footnote w:type="continuationSeparator" w:id="0">
    <w:p w14:paraId="5D62F556" w14:textId="77777777" w:rsidR="00AF15F4" w:rsidRDefault="00AF15F4" w:rsidP="00187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ytDA2NLc0NjMyMDRS0lEKTi0uzszPAykwqgUAlSIBoCwAAAA="/>
  </w:docVars>
  <w:rsids>
    <w:rsidRoot w:val="00E453E3"/>
    <w:rsid w:val="00003DA7"/>
    <w:rsid w:val="00022D7D"/>
    <w:rsid w:val="0002528A"/>
    <w:rsid w:val="00096293"/>
    <w:rsid w:val="00102847"/>
    <w:rsid w:val="001340F5"/>
    <w:rsid w:val="00146083"/>
    <w:rsid w:val="00157B6F"/>
    <w:rsid w:val="00187B92"/>
    <w:rsid w:val="001D50AB"/>
    <w:rsid w:val="00293B83"/>
    <w:rsid w:val="00296F21"/>
    <w:rsid w:val="0029731F"/>
    <w:rsid w:val="002C0739"/>
    <w:rsid w:val="0039505A"/>
    <w:rsid w:val="003E5E4C"/>
    <w:rsid w:val="00410939"/>
    <w:rsid w:val="00431971"/>
    <w:rsid w:val="0044748F"/>
    <w:rsid w:val="00486E5D"/>
    <w:rsid w:val="00556717"/>
    <w:rsid w:val="00581FC8"/>
    <w:rsid w:val="00591A44"/>
    <w:rsid w:val="005F41D0"/>
    <w:rsid w:val="00614B25"/>
    <w:rsid w:val="006272F5"/>
    <w:rsid w:val="006A3CE7"/>
    <w:rsid w:val="006B6D95"/>
    <w:rsid w:val="00744B66"/>
    <w:rsid w:val="00751971"/>
    <w:rsid w:val="00760F84"/>
    <w:rsid w:val="00761BB8"/>
    <w:rsid w:val="00796286"/>
    <w:rsid w:val="007E79B7"/>
    <w:rsid w:val="008C33FB"/>
    <w:rsid w:val="00952ECD"/>
    <w:rsid w:val="009C0022"/>
    <w:rsid w:val="00A25667"/>
    <w:rsid w:val="00A633BF"/>
    <w:rsid w:val="00A64095"/>
    <w:rsid w:val="00A903B0"/>
    <w:rsid w:val="00AE07DB"/>
    <w:rsid w:val="00AF15F4"/>
    <w:rsid w:val="00AF7BCF"/>
    <w:rsid w:val="00B31A51"/>
    <w:rsid w:val="00B52BFE"/>
    <w:rsid w:val="00BE2CD7"/>
    <w:rsid w:val="00C233CA"/>
    <w:rsid w:val="00D13C88"/>
    <w:rsid w:val="00D1599B"/>
    <w:rsid w:val="00D4187F"/>
    <w:rsid w:val="00D460EA"/>
    <w:rsid w:val="00D70063"/>
    <w:rsid w:val="00DB1846"/>
    <w:rsid w:val="00E453E3"/>
    <w:rsid w:val="00E7327B"/>
    <w:rsid w:val="00E9194E"/>
    <w:rsid w:val="00EA0BE6"/>
    <w:rsid w:val="00F24F1D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D5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C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6286"/>
    <w:pP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286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33CA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796286"/>
    <w:pPr>
      <w:spacing w:after="120"/>
      <w:jc w:val="left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semiHidden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semiHidden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33C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6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717"/>
    <w:rPr>
      <w:color w:val="605E5C"/>
      <w:shd w:val="clear" w:color="auto" w:fill="E1DFDD"/>
    </w:rPr>
  </w:style>
  <w:style w:type="paragraph" w:customStyle="1" w:styleId="University">
    <w:name w:val="University"/>
    <w:basedOn w:val="Normal"/>
    <w:qFormat/>
    <w:rsid w:val="00410939"/>
    <w:pPr>
      <w:spacing w:after="1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ga\AppData\Roaming\Microsoft\Templates\Office%20manager%20resume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2a266b9fa9a230c5a512669d8b298c3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ddc33fff6b14141ee5c74a0d29ea6a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CC826-6B93-4F43-97DC-BA44A6345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EC212-7674-45B8-A525-B487A0DE24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9F71B-31A8-4ABF-BAE0-05E6A1778B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5.xml><?xml version="1.0" encoding="utf-8"?>
<ds:datastoreItem xmlns:ds="http://schemas.openxmlformats.org/officeDocument/2006/customXml" ds:itemID="{A19C2273-4D2E-4000-8DAB-D9C834429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manager resume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2021-12-17T12:38:00Z</dcterms:created>
  <dcterms:modified xsi:type="dcterms:W3CDTF">2021-12-22T11:34:00Z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